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3E81" w14:textId="77777777" w:rsidR="00F53B46" w:rsidRDefault="00F53B46" w:rsidP="00F53B46">
      <w:pPr>
        <w:pStyle w:val="Prosttext"/>
      </w:pPr>
      <w:r>
        <w:t xml:space="preserve">Vážení spoluobčané, </w:t>
      </w:r>
    </w:p>
    <w:p w14:paraId="2D2DB441" w14:textId="77777777" w:rsidR="00F53B46" w:rsidRDefault="00F53B46" w:rsidP="00F53B46">
      <w:pPr>
        <w:pStyle w:val="Prosttext"/>
      </w:pPr>
      <w:r>
        <w:t> </w:t>
      </w:r>
    </w:p>
    <w:p w14:paraId="4D68EFD7" w14:textId="626C13F1" w:rsidR="00F53B46" w:rsidRDefault="00F53B46" w:rsidP="00F53B46">
      <w:pPr>
        <w:pStyle w:val="Prosttext"/>
      </w:pPr>
      <w:r>
        <w:t>o</w:t>
      </w:r>
      <w:r>
        <w:t>nemocnění C</w:t>
      </w:r>
      <w:r>
        <w:t xml:space="preserve">ovid </w:t>
      </w:r>
      <w:r>
        <w:t>a zhoršující se epidemiologická situace tíží i Prostějovskou nemocnici.</w:t>
      </w:r>
    </w:p>
    <w:p w14:paraId="4DC5D6DC" w14:textId="77777777" w:rsidR="00F53B46" w:rsidRDefault="00F53B46" w:rsidP="00F53B46">
      <w:pPr>
        <w:pStyle w:val="Prosttext"/>
      </w:pPr>
      <w:r>
        <w:t> </w:t>
      </w:r>
    </w:p>
    <w:p w14:paraId="39D081E6" w14:textId="77777777" w:rsidR="00F53B46" w:rsidRDefault="00F53B46" w:rsidP="00F53B46">
      <w:pPr>
        <w:pStyle w:val="Prosttext"/>
      </w:pPr>
      <w:r>
        <w:t xml:space="preserve">Bohužel nemoc se nevyhýbá ani zdravotníkům a v současné době chybí téměř 20% zdravotnického personálu. </w:t>
      </w:r>
    </w:p>
    <w:p w14:paraId="52952EA1" w14:textId="77777777" w:rsidR="00F53B46" w:rsidRDefault="00F53B46" w:rsidP="00F53B46">
      <w:pPr>
        <w:pStyle w:val="Prosttext"/>
      </w:pPr>
    </w:p>
    <w:p w14:paraId="785108AD" w14:textId="77777777" w:rsidR="00F53B46" w:rsidRDefault="00F53B46" w:rsidP="00F53B46">
      <w:pPr>
        <w:pStyle w:val="Prosttext"/>
      </w:pPr>
      <w:r>
        <w:t>Pokud jste lékař, všeobecná nebo p</w:t>
      </w:r>
      <w:r>
        <w:t>raktická sestra, přijďte pomoci</w:t>
      </w:r>
      <w:r>
        <w:t>! </w:t>
      </w:r>
    </w:p>
    <w:p w14:paraId="0F143571" w14:textId="57C6DFD7" w:rsidR="00F53B46" w:rsidRDefault="00F53B46" w:rsidP="00F53B46">
      <w:pPr>
        <w:pStyle w:val="Prosttext"/>
      </w:pPr>
      <w:r>
        <w:t>Pomozte nám zvládnout koronavirovou krizi.</w:t>
      </w:r>
    </w:p>
    <w:p w14:paraId="038612DA" w14:textId="77777777" w:rsidR="00F53B46" w:rsidRDefault="00F53B46" w:rsidP="00F53B46">
      <w:pPr>
        <w:pStyle w:val="Prosttext"/>
      </w:pPr>
    </w:p>
    <w:p w14:paraId="1552DE36" w14:textId="77777777" w:rsidR="00F53B46" w:rsidRDefault="00F53B46" w:rsidP="00F53B46">
      <w:pPr>
        <w:pStyle w:val="Prosttext"/>
      </w:pPr>
      <w:r>
        <w:t>Hlásit se můžete na e-mailu kariera@npv.agel.cz nebo na telefonu 582 315 835.</w:t>
      </w:r>
    </w:p>
    <w:p w14:paraId="00E137F1" w14:textId="77777777" w:rsidR="00F53B46" w:rsidRDefault="00F53B46" w:rsidP="00F53B46">
      <w:pPr>
        <w:pStyle w:val="Prosttext"/>
      </w:pPr>
    </w:p>
    <w:p w14:paraId="27236CE6" w14:textId="6745EEA6" w:rsidR="00F53B46" w:rsidRDefault="00F53B46" w:rsidP="00F53B46">
      <w:pPr>
        <w:pStyle w:val="Prosttext"/>
      </w:pPr>
      <w:r>
        <w:t>Děkujeme!</w:t>
      </w:r>
    </w:p>
    <w:p w14:paraId="5B2BBFA9" w14:textId="77777777" w:rsidR="00F53B46" w:rsidRDefault="00F53B46" w:rsidP="00F53B46">
      <w:pPr>
        <w:pStyle w:val="Prosttext"/>
      </w:pPr>
    </w:p>
    <w:p w14:paraId="15157EA3" w14:textId="77777777" w:rsidR="00F53B46" w:rsidRDefault="00F53B46" w:rsidP="00F53B46">
      <w:pPr>
        <w:pStyle w:val="Prosttext"/>
      </w:pPr>
      <w:r>
        <w:t xml:space="preserve">Vedení Nemocnice </w:t>
      </w:r>
      <w:bookmarkStart w:id="0" w:name="_GoBack"/>
      <w:bookmarkEnd w:id="0"/>
      <w:r>
        <w:t>AGEL Prostějov</w:t>
      </w:r>
    </w:p>
    <w:p w14:paraId="4A1E497F" w14:textId="2849B128" w:rsidR="007A694C" w:rsidRPr="00F53B46" w:rsidRDefault="007A694C" w:rsidP="00F53B46"/>
    <w:sectPr w:rsidR="007A694C" w:rsidRPr="00F53B46" w:rsidSect="005A2950">
      <w:headerReference w:type="default" r:id="rId11"/>
      <w:footerReference w:type="default" r:id="rId12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5E94" w14:textId="77777777" w:rsidR="006B0B0D" w:rsidRPr="00B018C7" w:rsidRDefault="006B0B0D" w:rsidP="00B018C7">
      <w:r>
        <w:separator/>
      </w:r>
    </w:p>
  </w:endnote>
  <w:endnote w:type="continuationSeparator" w:id="0">
    <w:p w14:paraId="02850AB1" w14:textId="77777777" w:rsidR="006B0B0D" w:rsidRPr="00B018C7" w:rsidRDefault="006B0B0D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4989" w14:textId="77777777" w:rsidR="00187412" w:rsidRDefault="00892CF3" w:rsidP="00187412">
    <w:pPr>
      <w:pStyle w:val="AGELzpat"/>
      <w:rPr>
        <w:b/>
      </w:rPr>
    </w:pPr>
    <w:r>
      <w:tab/>
    </w:r>
  </w:p>
  <w:p w14:paraId="4A1E498A" w14:textId="77777777" w:rsidR="00187412" w:rsidRPr="00361401" w:rsidRDefault="00187412" w:rsidP="00187412">
    <w:pPr>
      <w:pStyle w:val="AGELzpat"/>
    </w:pPr>
    <w:r>
      <w:tab/>
    </w:r>
    <w:r w:rsidRPr="00361401">
      <w:t xml:space="preserve"> </w:t>
    </w:r>
  </w:p>
  <w:p w14:paraId="4A1E498B" w14:textId="77777777" w:rsidR="00187412" w:rsidRPr="00806A0D" w:rsidRDefault="00187412" w:rsidP="00187412">
    <w:pPr>
      <w:pStyle w:val="AGELzpat"/>
      <w:rPr>
        <w:spacing w:val="7"/>
      </w:rPr>
    </w:pPr>
    <w:r>
      <w:tab/>
    </w:r>
  </w:p>
  <w:p w14:paraId="4A1E498C" w14:textId="436C0335" w:rsidR="007A694C" w:rsidRPr="00981A01" w:rsidRDefault="00DC6569" w:rsidP="00064663">
    <w:pPr>
      <w:pStyle w:val="AGELzpat"/>
      <w:rPr>
        <w:b/>
      </w:rPr>
    </w:pPr>
    <w:r>
      <w:rPr>
        <w:b/>
      </w:rPr>
      <w:tab/>
    </w:r>
    <w:r w:rsidR="007920AE">
      <w:rPr>
        <w:b/>
      </w:rPr>
      <w:t xml:space="preserve">AGEL </w:t>
    </w:r>
    <w:r w:rsidRPr="00361401">
      <w:rPr>
        <w:b/>
      </w:rPr>
      <w:t>S</w:t>
    </w:r>
    <w:r>
      <w:rPr>
        <w:b/>
      </w:rPr>
      <w:t>tředomoravská nemocniční a.s. –</w:t>
    </w:r>
    <w:r w:rsidR="00880A9C">
      <w:rPr>
        <w:b/>
      </w:rPr>
      <w:t xml:space="preserve"> </w:t>
    </w:r>
    <w:r>
      <w:rPr>
        <w:b/>
      </w:rPr>
      <w:t xml:space="preserve">Nemocnice </w:t>
    </w:r>
    <w:r w:rsidR="0016434F">
      <w:rPr>
        <w:b/>
      </w:rPr>
      <w:t xml:space="preserve">AGEL </w:t>
    </w:r>
    <w:r>
      <w:rPr>
        <w:b/>
      </w:rPr>
      <w:t>Prostějov</w:t>
    </w:r>
  </w:p>
  <w:p w14:paraId="4A1E498D" w14:textId="70334201" w:rsidR="007A694C" w:rsidRPr="00E31BB1" w:rsidRDefault="00892CF3" w:rsidP="00D22FDD">
    <w:pPr>
      <w:pStyle w:val="AGELzpat"/>
    </w:pPr>
    <w:r w:rsidRPr="00443BB1">
      <w:tab/>
    </w:r>
    <w:r w:rsidR="00370A6D">
      <w:t>Mathonova 291/1, 796 04 Prostějov</w:t>
    </w:r>
    <w:r w:rsidR="007A694C" w:rsidRPr="00443BB1">
      <w:t xml:space="preserve">, </w:t>
    </w:r>
    <w:r w:rsidR="007A694C" w:rsidRPr="00443BB1">
      <w:rPr>
        <w:b/>
      </w:rPr>
      <w:t>T</w:t>
    </w:r>
    <w:r w:rsidR="00B5674D" w:rsidRPr="00443BB1">
      <w:rPr>
        <w:b/>
      </w:rPr>
      <w:t>el:</w:t>
    </w:r>
    <w:r w:rsidR="007A694C" w:rsidRPr="00443BB1">
      <w:t xml:space="preserve"> </w:t>
    </w:r>
    <w:r w:rsidR="00DC6569" w:rsidRPr="00361401">
      <w:t>+420 582 315 111</w:t>
    </w:r>
    <w:r w:rsidR="007A694C" w:rsidRPr="00443BB1">
      <w:t xml:space="preserve">, </w:t>
    </w:r>
    <w:r w:rsidR="00DC6569" w:rsidRPr="00DC6569">
      <w:rPr>
        <w:b/>
      </w:rPr>
      <w:t>Fax:</w:t>
    </w:r>
    <w:r w:rsidR="00DC6569">
      <w:t xml:space="preserve"> </w:t>
    </w:r>
    <w:r w:rsidR="00DC6569" w:rsidRPr="00361401">
      <w:t>+420 582 315</w:t>
    </w:r>
    <w:r w:rsidR="00DC6569">
      <w:t xml:space="preserve"> 611, </w:t>
    </w:r>
    <w:r w:rsidR="007A694C" w:rsidRPr="00443BB1">
      <w:rPr>
        <w:b/>
      </w:rPr>
      <w:t>E-</w:t>
    </w:r>
    <w:r w:rsidR="00B5674D" w:rsidRPr="00443BB1">
      <w:rPr>
        <w:b/>
      </w:rPr>
      <w:t>mail:</w:t>
    </w:r>
    <w:r w:rsidR="00245490">
      <w:rPr>
        <w:b/>
      </w:rPr>
      <w:t xml:space="preserve"> </w:t>
    </w:r>
    <w:r w:rsidR="00DC6569" w:rsidRPr="00DC6569">
      <w:t>nempv</w:t>
    </w:r>
    <w:r w:rsidR="00245490" w:rsidRPr="00245490">
      <w:t>@</w:t>
    </w:r>
    <w:r w:rsidR="00E57EA1">
      <w:t>npv.agel</w:t>
    </w:r>
    <w:r w:rsidR="00245490" w:rsidRPr="00245490">
      <w:t>.cz</w:t>
    </w:r>
    <w:r w:rsidR="007A694C" w:rsidRPr="00443BB1">
      <w:t xml:space="preserve">, </w:t>
    </w:r>
    <w:r w:rsidR="00E57EA1">
      <w:rPr>
        <w:b/>
      </w:rPr>
      <w:t>nemocniceprostejov.agel</w:t>
    </w:r>
    <w:r w:rsidR="00981A01" w:rsidRPr="00981A01">
      <w:rPr>
        <w:b/>
      </w:rPr>
      <w:t>.cz</w:t>
    </w:r>
    <w:r w:rsidR="00E31BB1">
      <w:t xml:space="preserve">, </w:t>
    </w:r>
    <w:r w:rsidR="00981A01" w:rsidRPr="00A4557D">
      <w:rPr>
        <w:spacing w:val="-4"/>
      </w:rPr>
      <w:t xml:space="preserve">Společnost zapsána v obchodním rejstříku </w:t>
    </w:r>
    <w:r w:rsidR="00A4557D" w:rsidRPr="00A4557D">
      <w:rPr>
        <w:spacing w:val="-4"/>
      </w:rPr>
      <w:t xml:space="preserve">vedeném </w:t>
    </w:r>
    <w:r w:rsidR="00981A01" w:rsidRPr="00A4557D">
      <w:rPr>
        <w:spacing w:val="-4"/>
      </w:rPr>
      <w:t>K</w:t>
    </w:r>
    <w:r w:rsidR="00F13112" w:rsidRPr="00A4557D">
      <w:rPr>
        <w:spacing w:val="-4"/>
      </w:rPr>
      <w:t>rajsk</w:t>
    </w:r>
    <w:r w:rsidR="00A4557D" w:rsidRPr="00A4557D">
      <w:rPr>
        <w:spacing w:val="-4"/>
      </w:rPr>
      <w:t>ým soudem</w:t>
    </w:r>
    <w:r w:rsidR="00981A01" w:rsidRPr="00A4557D">
      <w:rPr>
        <w:spacing w:val="-4"/>
      </w:rPr>
      <w:t xml:space="preserve"> v </w:t>
    </w:r>
    <w:r w:rsidR="00187412">
      <w:rPr>
        <w:spacing w:val="-4"/>
      </w:rPr>
      <w:t>Brně</w:t>
    </w:r>
    <w:r w:rsidR="00981A01" w:rsidRPr="00A4557D">
      <w:rPr>
        <w:spacing w:val="-4"/>
      </w:rPr>
      <w:t xml:space="preserve">, oddíl </w:t>
    </w:r>
    <w:r w:rsidR="00187412">
      <w:rPr>
        <w:spacing w:val="-4"/>
      </w:rPr>
      <w:t>B</w:t>
    </w:r>
    <w:r w:rsidR="00981A01" w:rsidRPr="00A4557D">
      <w:rPr>
        <w:spacing w:val="-4"/>
      </w:rPr>
      <w:t xml:space="preserve">, vložka </w:t>
    </w:r>
    <w:r w:rsidR="00187412">
      <w:rPr>
        <w:spacing w:val="-4"/>
      </w:rPr>
      <w:t>5810</w:t>
    </w:r>
    <w:r w:rsidR="00981A01" w:rsidRPr="00A4557D">
      <w:rPr>
        <w:spacing w:val="-4"/>
      </w:rPr>
      <w:t xml:space="preserve">, </w:t>
    </w:r>
    <w:r w:rsidR="00981A01" w:rsidRPr="00A4557D">
      <w:rPr>
        <w:b/>
        <w:spacing w:val="-4"/>
      </w:rPr>
      <w:t>Bankovní spojení:</w:t>
    </w:r>
    <w:r w:rsidR="00981A01" w:rsidRPr="00A4557D">
      <w:rPr>
        <w:spacing w:val="-4"/>
      </w:rPr>
      <w:t xml:space="preserve"> </w:t>
    </w:r>
    <w:r w:rsidR="00DC6569">
      <w:rPr>
        <w:spacing w:val="-4"/>
      </w:rPr>
      <w:t>ČSOB, a.s.</w:t>
    </w:r>
    <w:r w:rsidR="00E31BB1">
      <w:rPr>
        <w:spacing w:val="-4"/>
      </w:rPr>
      <w:t xml:space="preserve">, </w:t>
    </w:r>
    <w:r w:rsidR="00E31BB1" w:rsidRPr="00443BB1">
      <w:rPr>
        <w:b/>
      </w:rPr>
      <w:t>Číslo účtu:</w:t>
    </w:r>
    <w:r w:rsidR="00E31BB1" w:rsidRPr="00443BB1">
      <w:t xml:space="preserve"> </w:t>
    </w:r>
    <w:r w:rsidR="00E31BB1">
      <w:t>17880673/0300</w:t>
    </w:r>
    <w:r w:rsidR="00E31BB1" w:rsidRPr="00443BB1">
      <w:t xml:space="preserve">, </w:t>
    </w:r>
    <w:r w:rsidR="00E31BB1" w:rsidRPr="00443BB1">
      <w:rPr>
        <w:b/>
      </w:rPr>
      <w:t>IČ:</w:t>
    </w:r>
    <w:r w:rsidR="00E31BB1" w:rsidRPr="00443BB1">
      <w:t xml:space="preserve"> </w:t>
    </w:r>
    <w:r w:rsidR="00E31BB1">
      <w:t>27797660</w:t>
    </w:r>
    <w:r w:rsidR="00E31BB1" w:rsidRPr="00443BB1">
      <w:t xml:space="preserve">, </w:t>
    </w:r>
    <w:r w:rsidR="00E31BB1" w:rsidRPr="00443BB1">
      <w:rPr>
        <w:b/>
      </w:rPr>
      <w:t>DIČ:</w:t>
    </w:r>
    <w:r w:rsidR="00E31BB1" w:rsidRPr="00443BB1">
      <w:t xml:space="preserve"> </w:t>
    </w:r>
    <w:r w:rsidR="0016434F">
      <w:rPr>
        <w:spacing w:val="7"/>
      </w:rPr>
      <w:t>CZ</w:t>
    </w:r>
    <w:r w:rsidR="00E31BB1" w:rsidRPr="00806A0D">
      <w:rPr>
        <w:spacing w:val="7"/>
      </w:rPr>
      <w:t>699000899</w:t>
    </w:r>
    <w:r w:rsidR="00E31BB1" w:rsidRPr="00443BB1">
      <w:t xml:space="preserve">   </w:t>
    </w:r>
    <w:r w:rsidR="00E31BB1" w:rsidRPr="00443BB1">
      <w:rPr>
        <w:b/>
        <w:color w:val="B71234"/>
      </w:rPr>
      <w:t>www.agel.cz</w:t>
    </w:r>
  </w:p>
  <w:p w14:paraId="4A1E498E" w14:textId="77777777" w:rsidR="00BF6BB6" w:rsidRPr="00443BB1" w:rsidRDefault="00E0351C" w:rsidP="00BF6BB6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315E42">
      <w:rPr>
        <w:noProof/>
        <w:color w:val="auto"/>
      </w:rPr>
      <w:t>1</w:t>
    </w:r>
    <w:r w:rsidRPr="00443BB1">
      <w:rPr>
        <w:color w:val="auto"/>
      </w:rPr>
      <w:fldChar w:fldCharType="end"/>
    </w:r>
    <w:r w:rsidR="007A694C" w:rsidRPr="00443BB1">
      <w:rPr>
        <w:color w:val="auto"/>
      </w:rPr>
      <w:t>/</w:t>
    </w:r>
    <w:r w:rsidRPr="00443BB1">
      <w:rPr>
        <w:rStyle w:val="slostrnky"/>
        <w:color w:val="auto"/>
      </w:rPr>
      <w:fldChar w:fldCharType="begin"/>
    </w:r>
    <w:r w:rsidR="007A694C" w:rsidRPr="00443BB1">
      <w:rPr>
        <w:rStyle w:val="slostrnky"/>
        <w:color w:val="auto"/>
      </w:rPr>
      <w:instrText xml:space="preserve"> NUMPAGES </w:instrText>
    </w:r>
    <w:r w:rsidRPr="00443BB1">
      <w:rPr>
        <w:rStyle w:val="slostrnky"/>
        <w:color w:val="auto"/>
      </w:rPr>
      <w:fldChar w:fldCharType="separate"/>
    </w:r>
    <w:r w:rsidR="00315E42">
      <w:rPr>
        <w:rStyle w:val="slostrnky"/>
        <w:noProof/>
        <w:color w:val="auto"/>
      </w:rPr>
      <w:t>1</w:t>
    </w:r>
    <w:r w:rsidRPr="00443BB1">
      <w:rPr>
        <w:rStyle w:val="slostrnky"/>
        <w:color w:val="auto"/>
      </w:rPr>
      <w:fldChar w:fldCharType="end"/>
    </w:r>
    <w:r w:rsidR="007A694C" w:rsidRPr="00443B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7EFEF" w14:textId="77777777" w:rsidR="006B0B0D" w:rsidRPr="00B018C7" w:rsidRDefault="006B0B0D" w:rsidP="00B018C7">
      <w:r>
        <w:separator/>
      </w:r>
    </w:p>
  </w:footnote>
  <w:footnote w:type="continuationSeparator" w:id="0">
    <w:p w14:paraId="2806DCB9" w14:textId="77777777" w:rsidR="006B0B0D" w:rsidRPr="00B018C7" w:rsidRDefault="006B0B0D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4987" w14:textId="5C0F1230" w:rsidR="007A694C" w:rsidRPr="00B018C7" w:rsidRDefault="007920AE" w:rsidP="00B018C7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CC3C82E" wp14:editId="5B8840FC">
          <wp:simplePos x="0" y="0"/>
          <wp:positionH relativeFrom="leftMargin">
            <wp:posOffset>691515</wp:posOffset>
          </wp:positionH>
          <wp:positionV relativeFrom="topMargin">
            <wp:posOffset>323850</wp:posOffset>
          </wp:positionV>
          <wp:extent cx="1616400" cy="324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mocniceAGEL_Prostejov_logo2020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1"/>
    <w:rsid w:val="00016CAF"/>
    <w:rsid w:val="00064663"/>
    <w:rsid w:val="00085856"/>
    <w:rsid w:val="000B2E93"/>
    <w:rsid w:val="000E5F2D"/>
    <w:rsid w:val="001322D3"/>
    <w:rsid w:val="00132B2E"/>
    <w:rsid w:val="0014145F"/>
    <w:rsid w:val="00147BD8"/>
    <w:rsid w:val="0016434F"/>
    <w:rsid w:val="00176FA3"/>
    <w:rsid w:val="00187412"/>
    <w:rsid w:val="001935C5"/>
    <w:rsid w:val="001956B1"/>
    <w:rsid w:val="001A01F9"/>
    <w:rsid w:val="001A2850"/>
    <w:rsid w:val="00245490"/>
    <w:rsid w:val="002503C8"/>
    <w:rsid w:val="002619B9"/>
    <w:rsid w:val="00266513"/>
    <w:rsid w:val="002819C1"/>
    <w:rsid w:val="00281F5A"/>
    <w:rsid w:val="00283A0C"/>
    <w:rsid w:val="002873C4"/>
    <w:rsid w:val="002A4154"/>
    <w:rsid w:val="002E4AF2"/>
    <w:rsid w:val="002F4A85"/>
    <w:rsid w:val="00306D16"/>
    <w:rsid w:val="00315E42"/>
    <w:rsid w:val="003234DD"/>
    <w:rsid w:val="003319FC"/>
    <w:rsid w:val="00353A90"/>
    <w:rsid w:val="003636E8"/>
    <w:rsid w:val="00370A6D"/>
    <w:rsid w:val="00391A93"/>
    <w:rsid w:val="003B02FC"/>
    <w:rsid w:val="003B21E8"/>
    <w:rsid w:val="003B6E98"/>
    <w:rsid w:val="003C46BB"/>
    <w:rsid w:val="003E53FD"/>
    <w:rsid w:val="003F1152"/>
    <w:rsid w:val="003F351A"/>
    <w:rsid w:val="003F6A2B"/>
    <w:rsid w:val="003F7732"/>
    <w:rsid w:val="004101E6"/>
    <w:rsid w:val="00431623"/>
    <w:rsid w:val="00435F12"/>
    <w:rsid w:val="00443BB1"/>
    <w:rsid w:val="00472E0D"/>
    <w:rsid w:val="0049002A"/>
    <w:rsid w:val="00491E34"/>
    <w:rsid w:val="00527001"/>
    <w:rsid w:val="00590A21"/>
    <w:rsid w:val="005A2950"/>
    <w:rsid w:val="005B3184"/>
    <w:rsid w:val="005C4819"/>
    <w:rsid w:val="005E349E"/>
    <w:rsid w:val="006119FD"/>
    <w:rsid w:val="00621C9B"/>
    <w:rsid w:val="00661685"/>
    <w:rsid w:val="00673FCE"/>
    <w:rsid w:val="00693688"/>
    <w:rsid w:val="00694AD4"/>
    <w:rsid w:val="006B0B0D"/>
    <w:rsid w:val="006B2B21"/>
    <w:rsid w:val="006E7C15"/>
    <w:rsid w:val="00702384"/>
    <w:rsid w:val="00723019"/>
    <w:rsid w:val="0073447C"/>
    <w:rsid w:val="00754A8A"/>
    <w:rsid w:val="0076223A"/>
    <w:rsid w:val="0077245B"/>
    <w:rsid w:val="007858C9"/>
    <w:rsid w:val="007920AE"/>
    <w:rsid w:val="007A694C"/>
    <w:rsid w:val="007B519E"/>
    <w:rsid w:val="007C0462"/>
    <w:rsid w:val="00800DD8"/>
    <w:rsid w:val="0080671A"/>
    <w:rsid w:val="00811C31"/>
    <w:rsid w:val="0082192B"/>
    <w:rsid w:val="00823D16"/>
    <w:rsid w:val="00880A9C"/>
    <w:rsid w:val="00882C60"/>
    <w:rsid w:val="00883F6F"/>
    <w:rsid w:val="00892CF3"/>
    <w:rsid w:val="008B4309"/>
    <w:rsid w:val="008C6843"/>
    <w:rsid w:val="008E446E"/>
    <w:rsid w:val="008E4C63"/>
    <w:rsid w:val="009001FB"/>
    <w:rsid w:val="00914CCA"/>
    <w:rsid w:val="00915A42"/>
    <w:rsid w:val="0091630A"/>
    <w:rsid w:val="00920FE7"/>
    <w:rsid w:val="0092102C"/>
    <w:rsid w:val="00934DA8"/>
    <w:rsid w:val="00937008"/>
    <w:rsid w:val="00951F28"/>
    <w:rsid w:val="009623CA"/>
    <w:rsid w:val="00981A01"/>
    <w:rsid w:val="00985461"/>
    <w:rsid w:val="00992526"/>
    <w:rsid w:val="00995C45"/>
    <w:rsid w:val="009A6B0C"/>
    <w:rsid w:val="009B0E92"/>
    <w:rsid w:val="009C5985"/>
    <w:rsid w:val="009E7EF4"/>
    <w:rsid w:val="00A03313"/>
    <w:rsid w:val="00A23370"/>
    <w:rsid w:val="00A32B70"/>
    <w:rsid w:val="00A4557D"/>
    <w:rsid w:val="00A526DF"/>
    <w:rsid w:val="00A53170"/>
    <w:rsid w:val="00A9193D"/>
    <w:rsid w:val="00A972FB"/>
    <w:rsid w:val="00AB61C8"/>
    <w:rsid w:val="00B018C7"/>
    <w:rsid w:val="00B0659A"/>
    <w:rsid w:val="00B33918"/>
    <w:rsid w:val="00B5674D"/>
    <w:rsid w:val="00B67B05"/>
    <w:rsid w:val="00B761A9"/>
    <w:rsid w:val="00BA272E"/>
    <w:rsid w:val="00BB24DE"/>
    <w:rsid w:val="00BF6BB6"/>
    <w:rsid w:val="00C000B4"/>
    <w:rsid w:val="00C30587"/>
    <w:rsid w:val="00C71D9F"/>
    <w:rsid w:val="00C81365"/>
    <w:rsid w:val="00CA2212"/>
    <w:rsid w:val="00CA5F59"/>
    <w:rsid w:val="00CD1DB4"/>
    <w:rsid w:val="00CD4853"/>
    <w:rsid w:val="00CE3473"/>
    <w:rsid w:val="00CF64A1"/>
    <w:rsid w:val="00D22FDD"/>
    <w:rsid w:val="00D35D5A"/>
    <w:rsid w:val="00DC6569"/>
    <w:rsid w:val="00DC702B"/>
    <w:rsid w:val="00DE2D32"/>
    <w:rsid w:val="00DE5072"/>
    <w:rsid w:val="00DF6780"/>
    <w:rsid w:val="00E0351C"/>
    <w:rsid w:val="00E051F8"/>
    <w:rsid w:val="00E144A5"/>
    <w:rsid w:val="00E16B39"/>
    <w:rsid w:val="00E22376"/>
    <w:rsid w:val="00E23415"/>
    <w:rsid w:val="00E31BB1"/>
    <w:rsid w:val="00E57EA1"/>
    <w:rsid w:val="00E92253"/>
    <w:rsid w:val="00EB6448"/>
    <w:rsid w:val="00F13112"/>
    <w:rsid w:val="00F14E9E"/>
    <w:rsid w:val="00F33AC8"/>
    <w:rsid w:val="00F53B46"/>
    <w:rsid w:val="00F56DB1"/>
    <w:rsid w:val="00F93748"/>
    <w:rsid w:val="00F94BD1"/>
    <w:rsid w:val="00FA34BB"/>
    <w:rsid w:val="00FA57E4"/>
    <w:rsid w:val="00FB4BC4"/>
    <w:rsid w:val="00FC5790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E4958"/>
  <w15:docId w15:val="{DCC4200C-EDFE-4136-A8FD-57A022B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Standardnpsmoodstavce"/>
    <w:rsid w:val="00BF6BB6"/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53B46"/>
    <w:pPr>
      <w:spacing w:after="0" w:line="240" w:lineRule="auto"/>
    </w:pPr>
    <w:rPr>
      <w:rFonts w:eastAsiaTheme="minorHAnsi" w:cstheme="minorBidi"/>
      <w:color w:val="0039A6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53B46"/>
    <w:rPr>
      <w:rFonts w:eastAsiaTheme="minorHAnsi" w:cstheme="minorBidi"/>
      <w:color w:val="0039A6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a.formankova\Desktop\AGEL%20data\SMN\hlavi&#269;kov&#253;%20pap&#237;r%20SMN,%20IVF%20Clinic\NPV\NemProstejov_hl.pap.ofici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15A2BCEA9E041A46B66D52BEF4E01" ma:contentTypeVersion="1" ma:contentTypeDescription="Vytvořit nový dokument" ma:contentTypeScope="" ma:versionID="b5fd1450b7d86d3321b7618f117237a6">
  <xsd:schema xmlns:xsd="http://www.w3.org/2001/XMLSchema" xmlns:p="http://schemas.microsoft.com/office/2006/metadata/properties" xmlns:ns2="fb79c5aa-b403-402f-9877-241570593764" targetNamespace="http://schemas.microsoft.com/office/2006/metadata/properties" ma:root="true" ma:fieldsID="dda10db7cdf345641e51c58805a3035a" ns2:_="">
    <xsd:import namespace="fb79c5aa-b403-402f-9877-241570593764"/>
    <xsd:element name="properties">
      <xsd:complexType>
        <xsd:sequence>
          <xsd:element name="documentManagement">
            <xsd:complexType>
              <xsd:all>
                <xsd:element ref="ns2:Pla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b79c5aa-b403-402f-9877-241570593764" elementFormDefault="qualified">
    <xsd:import namespace="http://schemas.microsoft.com/office/2006/documentManagement/types"/>
    <xsd:element name="Plati" ma:index="8" nillable="true" ma:displayName="Platí pro" ma:default="" ma:internalName="Pla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V"/>
                    <xsd:enumeration value="PR"/>
                    <xsd:enumeration value="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lati xmlns="fb79c5aa-b403-402f-9877-24157059376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1F25-D87E-45C9-8CA1-03FE1BB4A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9c5aa-b403-402f-9877-2415705937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05004A-CC74-402E-A790-A3AF8B7C8BC3}">
  <ds:schemaRefs>
    <ds:schemaRef ds:uri="http://schemas.microsoft.com/office/2006/metadata/properties"/>
    <ds:schemaRef ds:uri="fb79c5aa-b403-402f-9877-241570593764"/>
  </ds:schemaRefs>
</ds:datastoreItem>
</file>

<file path=customXml/itemProps3.xml><?xml version="1.0" encoding="utf-8"?>
<ds:datastoreItem xmlns:ds="http://schemas.openxmlformats.org/officeDocument/2006/customXml" ds:itemID="{64AD767C-68B6-4C2C-91CA-11128E020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DFC0B-BE61-4725-9D1E-00C6915F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NemProstejov_hl.pap.oficial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Olejníková</dc:creator>
  <cp:lastModifiedBy>Olejníková Barbora</cp:lastModifiedBy>
  <cp:revision>4</cp:revision>
  <cp:lastPrinted>2011-08-31T12:54:00Z</cp:lastPrinted>
  <dcterms:created xsi:type="dcterms:W3CDTF">2020-10-26T20:50:00Z</dcterms:created>
  <dcterms:modified xsi:type="dcterms:W3CDTF">2020-10-26T20:51:00Z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0x01010060415A2BCEA9E041A46B66D52BEF4E01</vt:lpwstr>
  </property>
</Properties>
</file>